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FFC8" w14:textId="6B2EC96C" w:rsidR="00C6554A" w:rsidRPr="008B5277" w:rsidRDefault="003944B0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</w:rPr>
        <w:drawing>
          <wp:inline distT="0" distB="0" distL="0" distR="0" wp14:anchorId="7CF22FA3" wp14:editId="23AEF1AB">
            <wp:extent cx="5486400" cy="4100830"/>
            <wp:effectExtent l="0" t="0" r="0" b="0"/>
            <wp:docPr id="1" name="Picture 1" descr="A picture containing outdoor, ground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ound, sk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75A07A23" w14:textId="21E522CA" w:rsidR="00C6554A" w:rsidRDefault="003944B0" w:rsidP="00C6554A">
      <w:pPr>
        <w:pStyle w:val="Title"/>
      </w:pPr>
      <w:r>
        <w:t>Off-Road Memorials</w:t>
      </w:r>
    </w:p>
    <w:p w14:paraId="287A92CB" w14:textId="58BF0BA0" w:rsidR="00C6554A" w:rsidRPr="00D5413C" w:rsidRDefault="003944B0" w:rsidP="00C6554A">
      <w:pPr>
        <w:pStyle w:val="Subtitle"/>
      </w:pPr>
      <w:r>
        <w:t>California</w:t>
      </w:r>
    </w:p>
    <w:p w14:paraId="60B44209" w14:textId="77777777" w:rsidR="00BB3E20" w:rsidRDefault="003944B0" w:rsidP="003944B0">
      <w:pPr>
        <w:pStyle w:val="ContactInf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Photos by </w:t>
      </w:r>
      <w:r w:rsidRPr="003944B0">
        <w:rPr>
          <w:rFonts w:asciiTheme="majorHAnsi" w:hAnsiTheme="majorHAnsi"/>
          <w:sz w:val="40"/>
          <w:szCs w:val="40"/>
        </w:rPr>
        <w:t>Scott Stacy</w:t>
      </w:r>
    </w:p>
    <w:p w14:paraId="26F074B4" w14:textId="77777777" w:rsidR="006E5F15" w:rsidRDefault="006E5F15" w:rsidP="00BB3E20">
      <w:pPr>
        <w:pStyle w:val="ContactInfo"/>
        <w:jc w:val="left"/>
        <w:rPr>
          <w:rFonts w:asciiTheme="majorHAnsi" w:hAnsiTheme="majorHAnsi"/>
          <w:sz w:val="40"/>
          <w:szCs w:val="40"/>
        </w:rPr>
      </w:pPr>
    </w:p>
    <w:p w14:paraId="363F98E4" w14:textId="19E2A569" w:rsidR="006E5F15" w:rsidRPr="006E5F15" w:rsidRDefault="00BB3E20" w:rsidP="00BB3E20">
      <w:pPr>
        <w:pStyle w:val="ContactInfo"/>
        <w:jc w:val="left"/>
        <w:rPr>
          <w:rFonts w:ascii="Arial" w:hAnsi="Arial" w:cs="Arial"/>
          <w:color w:val="007789" w:themeColor="accent1" w:themeShade="BF"/>
          <w:sz w:val="24"/>
          <w:szCs w:val="24"/>
        </w:rPr>
      </w:pPr>
      <w:r w:rsidRPr="006E5F15">
        <w:rPr>
          <w:rFonts w:ascii="Arial" w:hAnsi="Arial" w:cs="Arial"/>
          <w:color w:val="007789" w:themeColor="accent1" w:themeShade="BF"/>
          <w:sz w:val="24"/>
          <w:szCs w:val="24"/>
        </w:rPr>
        <w:t xml:space="preserve">Proposal by Scott Stacy, requesting CORVA help with </w:t>
      </w:r>
      <w:r w:rsidR="00671864" w:rsidRPr="006E5F15">
        <w:rPr>
          <w:rFonts w:ascii="Arial" w:hAnsi="Arial" w:cs="Arial"/>
          <w:color w:val="007789" w:themeColor="accent1" w:themeShade="BF"/>
          <w:sz w:val="24"/>
          <w:szCs w:val="24"/>
        </w:rPr>
        <w:t xml:space="preserve">improvements for </w:t>
      </w:r>
      <w:r w:rsidRPr="006E5F15">
        <w:rPr>
          <w:rFonts w:ascii="Arial" w:hAnsi="Arial" w:cs="Arial"/>
          <w:color w:val="007789" w:themeColor="accent1" w:themeShade="BF"/>
          <w:sz w:val="24"/>
          <w:szCs w:val="24"/>
        </w:rPr>
        <w:t xml:space="preserve">the </w:t>
      </w:r>
      <w:r w:rsidR="006F000B" w:rsidRPr="006E5F15">
        <w:rPr>
          <w:rFonts w:ascii="Arial" w:hAnsi="Arial" w:cs="Arial"/>
          <w:color w:val="007789" w:themeColor="accent1" w:themeShade="BF"/>
          <w:sz w:val="24"/>
          <w:szCs w:val="24"/>
        </w:rPr>
        <w:t>following OHV</w:t>
      </w:r>
      <w:r w:rsidRPr="006E5F15">
        <w:rPr>
          <w:rFonts w:ascii="Arial" w:hAnsi="Arial" w:cs="Arial"/>
          <w:color w:val="007789" w:themeColor="accent1" w:themeShade="BF"/>
          <w:sz w:val="24"/>
          <w:szCs w:val="24"/>
        </w:rPr>
        <w:t xml:space="preserve"> memorials</w:t>
      </w:r>
      <w:r w:rsidR="00671864" w:rsidRPr="006E5F15">
        <w:rPr>
          <w:rFonts w:ascii="Arial" w:hAnsi="Arial" w:cs="Arial"/>
          <w:color w:val="007789" w:themeColor="accent1" w:themeShade="BF"/>
          <w:sz w:val="24"/>
          <w:szCs w:val="24"/>
        </w:rPr>
        <w:t xml:space="preserve">: </w:t>
      </w:r>
      <w:r w:rsidR="007F43A1" w:rsidRPr="006E5F15">
        <w:rPr>
          <w:rFonts w:ascii="Arial" w:hAnsi="Arial" w:cs="Arial"/>
          <w:color w:val="007789" w:themeColor="accent1" w:themeShade="BF"/>
          <w:sz w:val="24"/>
          <w:szCs w:val="24"/>
        </w:rPr>
        <w:t xml:space="preserve">Husky Memorial Musgee Canyon, </w:t>
      </w:r>
      <w:r w:rsidR="00671864" w:rsidRPr="006E5F15">
        <w:rPr>
          <w:rFonts w:ascii="Arial" w:hAnsi="Arial" w:cs="Arial"/>
          <w:color w:val="007789" w:themeColor="accent1" w:themeShade="BF"/>
          <w:sz w:val="24"/>
          <w:szCs w:val="24"/>
        </w:rPr>
        <w:t>Wagon Wheel, Ridgecrest</w:t>
      </w:r>
      <w:r w:rsidR="006E5F15" w:rsidRPr="006E5F15">
        <w:rPr>
          <w:rFonts w:ascii="Arial" w:hAnsi="Arial" w:cs="Arial"/>
          <w:color w:val="007789" w:themeColor="accent1" w:themeShade="BF"/>
          <w:sz w:val="24"/>
          <w:szCs w:val="24"/>
        </w:rPr>
        <w:t>.</w:t>
      </w:r>
    </w:p>
    <w:p w14:paraId="72627AAA" w14:textId="783332CD" w:rsidR="006E5F15" w:rsidRPr="00EA374C" w:rsidRDefault="006E5F15" w:rsidP="00EA374C">
      <w:pPr>
        <w:pStyle w:val="ListParagraph"/>
        <w:numPr>
          <w:ilvl w:val="0"/>
          <w:numId w:val="1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Secure </w:t>
      </w: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Metal Trash Can with </w:t>
      </w: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L</w:t>
      </w: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id </w:t>
      </w:r>
    </w:p>
    <w:p w14:paraId="4708C00C" w14:textId="77777777" w:rsidR="006E5F15" w:rsidRPr="006E5F15" w:rsidRDefault="006E5F15" w:rsidP="006E5F15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</w:p>
    <w:p w14:paraId="300D972B" w14:textId="0E5F06B6" w:rsidR="006E5F15" w:rsidRPr="00EA374C" w:rsidRDefault="006E5F15" w:rsidP="00EA374C">
      <w:pPr>
        <w:pStyle w:val="ListParagraph"/>
        <w:numPr>
          <w:ilvl w:val="0"/>
          <w:numId w:val="1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Metal Secure BBQ</w:t>
      </w:r>
      <w:r w:rsidR="00EA374C"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,</w:t>
      </w: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</w:t>
      </w:r>
      <w:r w:rsidR="00EA374C"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like those</w:t>
      </w: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found in established campgrounds </w:t>
      </w:r>
    </w:p>
    <w:p w14:paraId="146D08DE" w14:textId="77777777" w:rsidR="006E5F15" w:rsidRPr="006E5F15" w:rsidRDefault="006E5F15" w:rsidP="006E5F15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</w:p>
    <w:p w14:paraId="35F9E1A0" w14:textId="4DCEA803" w:rsidR="006E5F15" w:rsidRPr="00EA374C" w:rsidRDefault="00EA374C" w:rsidP="00EA374C">
      <w:pPr>
        <w:pStyle w:val="ListParagraph"/>
        <w:numPr>
          <w:ilvl w:val="0"/>
          <w:numId w:val="1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Metal</w:t>
      </w:r>
      <w:r w:rsidR="006E5F15"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Guest Book </w:t>
      </w:r>
    </w:p>
    <w:p w14:paraId="4E517AB6" w14:textId="77777777" w:rsidR="006E5F15" w:rsidRPr="006E5F15" w:rsidRDefault="006E5F15" w:rsidP="006E5F15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</w:p>
    <w:p w14:paraId="26DD6BD0" w14:textId="7DDBEF15" w:rsidR="006E5F15" w:rsidRPr="00EA374C" w:rsidRDefault="006E5F15" w:rsidP="00EA374C">
      <w:pPr>
        <w:pStyle w:val="ListParagraph"/>
        <w:numPr>
          <w:ilvl w:val="0"/>
          <w:numId w:val="16"/>
        </w:num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Bench for visitors </w:t>
      </w:r>
      <w:r w:rsidR="00EA374C"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to sit</w:t>
      </w:r>
      <w:r w:rsidRPr="00EA374C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and reflect </w:t>
      </w:r>
    </w:p>
    <w:p w14:paraId="2601FFD3" w14:textId="20A064DE" w:rsidR="00C6554A" w:rsidRPr="006F000B" w:rsidRDefault="00564686" w:rsidP="00564686">
      <w:pPr>
        <w:pStyle w:val="ListBullet"/>
        <w:numPr>
          <w:ilvl w:val="0"/>
          <w:numId w:val="0"/>
        </w:numPr>
        <w:rPr>
          <w:rFonts w:asciiTheme="majorHAnsi" w:hAnsiTheme="majorHAnsi"/>
          <w:color w:val="007789" w:themeColor="accent1" w:themeShade="BF"/>
          <w:sz w:val="40"/>
          <w:szCs w:val="40"/>
        </w:rPr>
      </w:pPr>
      <w:r w:rsidRPr="006F000B">
        <w:rPr>
          <w:rFonts w:asciiTheme="majorHAnsi" w:hAnsiTheme="majorHAnsi"/>
          <w:color w:val="007789" w:themeColor="accent1" w:themeShade="BF"/>
          <w:sz w:val="40"/>
          <w:szCs w:val="40"/>
        </w:rPr>
        <w:lastRenderedPageBreak/>
        <w:t>Husky Memorial</w:t>
      </w: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8100"/>
        <w:gridCol w:w="2311"/>
      </w:tblGrid>
      <w:tr w:rsidR="00BF5885" w14:paraId="34A65D70" w14:textId="77777777" w:rsidTr="006F3171">
        <w:trPr>
          <w:trHeight w:val="186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828BB5" w14:textId="4DC0B64A" w:rsidR="00BF5885" w:rsidRDefault="00486EE2" w:rsidP="00564686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color w:val="007DEB" w:themeColor="background2" w:themeShade="80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color w:val="D6ECFF" w:themeColor="background2"/>
                <w:sz w:val="40"/>
                <w:szCs w:val="40"/>
              </w:rPr>
              <w:drawing>
                <wp:inline distT="0" distB="0" distL="0" distR="0" wp14:anchorId="613C13E0" wp14:editId="01E61436">
                  <wp:extent cx="4946501" cy="3665220"/>
                  <wp:effectExtent l="0" t="0" r="6985" b="0"/>
                  <wp:docPr id="3" name="Picture 3" descr="A picture containing text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53" cy="367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5367154" w14:textId="38EFABC4" w:rsidR="00BF5885" w:rsidRPr="006F000B" w:rsidRDefault="0082612D" w:rsidP="0042081F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</w:pPr>
            <w:r w:rsidRPr="006F000B"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  <w:t>Musgee Canyon</w:t>
            </w:r>
          </w:p>
        </w:tc>
      </w:tr>
      <w:tr w:rsidR="0042081F" w14:paraId="11B6332B" w14:textId="77777777" w:rsidTr="006F3171">
        <w:trPr>
          <w:trHeight w:val="186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6FCC39" w14:textId="77777777" w:rsidR="006F3171" w:rsidRDefault="006F3171" w:rsidP="00564686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noProof/>
                <w:color w:val="D6ECFF" w:themeColor="background2"/>
                <w:sz w:val="40"/>
                <w:szCs w:val="40"/>
              </w:rPr>
            </w:pPr>
          </w:p>
          <w:p w14:paraId="63A18301" w14:textId="25C09DBB" w:rsidR="0042081F" w:rsidRDefault="0042081F" w:rsidP="00564686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noProof/>
                <w:color w:val="D6ECFF" w:themeColor="background2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color w:val="D6ECFF" w:themeColor="background2"/>
                <w:sz w:val="40"/>
                <w:szCs w:val="40"/>
              </w:rPr>
              <w:drawing>
                <wp:inline distT="0" distB="0" distL="0" distR="0" wp14:anchorId="2F2C23CF" wp14:editId="25AFF8E0">
                  <wp:extent cx="4946015" cy="3175635"/>
                  <wp:effectExtent l="0" t="0" r="698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520" cy="320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62B99C0" w14:textId="77777777" w:rsidR="0042081F" w:rsidRDefault="0042081F" w:rsidP="0042081F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color w:val="007DEB" w:themeColor="background2" w:themeShade="80"/>
                <w:sz w:val="40"/>
                <w:szCs w:val="40"/>
              </w:rPr>
            </w:pPr>
          </w:p>
        </w:tc>
      </w:tr>
    </w:tbl>
    <w:p w14:paraId="7B4520C4" w14:textId="11842546" w:rsidR="002C74C0" w:rsidRDefault="00000000" w:rsidP="00AD0235">
      <w:pPr>
        <w:pStyle w:val="ListBullet"/>
        <w:numPr>
          <w:ilvl w:val="0"/>
          <w:numId w:val="0"/>
        </w:num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  <w:gridCol w:w="2037"/>
      </w:tblGrid>
      <w:tr w:rsidR="006F000B" w:rsidRPr="006F000B" w14:paraId="4AF1424F" w14:textId="77777777" w:rsidTr="00EA374C">
        <w:tc>
          <w:tcPr>
            <w:tcW w:w="7070" w:type="dxa"/>
          </w:tcPr>
          <w:p w14:paraId="01616DFB" w14:textId="04A8BDF4" w:rsidR="0040131F" w:rsidRDefault="00B35687" w:rsidP="00B35687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88BFDF9" wp14:editId="5354A032">
                  <wp:extent cx="3359543" cy="4340774"/>
                  <wp:effectExtent l="4762" t="0" r="0" b="0"/>
                  <wp:docPr id="4" name="Picture 4" descr="A picture containing stone, concrete, cement, dir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stone, concrete, cement, dirty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05651" cy="44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938B52" w14:textId="77777777" w:rsidR="0040131F" w:rsidRPr="006F000B" w:rsidRDefault="0040131F" w:rsidP="00AD0235">
            <w:pPr>
              <w:pStyle w:val="ListBullet"/>
              <w:numPr>
                <w:ilvl w:val="0"/>
                <w:numId w:val="0"/>
              </w:numPr>
              <w:rPr>
                <w:color w:val="007789" w:themeColor="accent1" w:themeShade="BF"/>
              </w:rPr>
            </w:pPr>
          </w:p>
          <w:p w14:paraId="6025BBA9" w14:textId="77777777" w:rsidR="00B64772" w:rsidRPr="006F000B" w:rsidRDefault="00B64772" w:rsidP="00AD0235">
            <w:pPr>
              <w:pStyle w:val="ListBullet"/>
              <w:numPr>
                <w:ilvl w:val="0"/>
                <w:numId w:val="0"/>
              </w:numPr>
              <w:rPr>
                <w:color w:val="007789" w:themeColor="accent1" w:themeShade="BF"/>
              </w:rPr>
            </w:pPr>
          </w:p>
          <w:p w14:paraId="045EACC9" w14:textId="77777777" w:rsidR="00B64772" w:rsidRPr="006F000B" w:rsidRDefault="00B64772" w:rsidP="00AD0235">
            <w:pPr>
              <w:pStyle w:val="ListBullet"/>
              <w:numPr>
                <w:ilvl w:val="0"/>
                <w:numId w:val="0"/>
              </w:numPr>
              <w:rPr>
                <w:color w:val="007789" w:themeColor="accent1" w:themeShade="BF"/>
              </w:rPr>
            </w:pPr>
          </w:p>
          <w:p w14:paraId="67759630" w14:textId="77777777" w:rsidR="00B64772" w:rsidRPr="006F000B" w:rsidRDefault="00B64772" w:rsidP="00AD0235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</w:pPr>
            <w:r w:rsidRPr="006F000B"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  <w:t>Wagon</w:t>
            </w:r>
            <w:r w:rsidRPr="006F000B"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  <w:t xml:space="preserve"> </w:t>
            </w:r>
            <w:r w:rsidRPr="006F000B"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  <w:t>Wheel</w:t>
            </w:r>
          </w:p>
          <w:p w14:paraId="6073F611" w14:textId="77777777" w:rsidR="00F354EE" w:rsidRPr="006F000B" w:rsidRDefault="00F354EE" w:rsidP="00AD0235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</w:pPr>
          </w:p>
          <w:p w14:paraId="11C4EE28" w14:textId="1C20CC7A" w:rsidR="00F354EE" w:rsidRPr="006F000B" w:rsidRDefault="00F354EE" w:rsidP="00AD0235">
            <w:pPr>
              <w:pStyle w:val="ListBullet"/>
              <w:numPr>
                <w:ilvl w:val="0"/>
                <w:numId w:val="0"/>
              </w:numPr>
              <w:rPr>
                <w:color w:val="007789" w:themeColor="accent1" w:themeShade="BF"/>
              </w:rPr>
            </w:pPr>
            <w:r w:rsidRPr="006F000B">
              <w:rPr>
                <w:rFonts w:asciiTheme="majorHAnsi" w:hAnsiTheme="majorHAnsi"/>
                <w:color w:val="007789" w:themeColor="accent1" w:themeShade="BF"/>
                <w:sz w:val="40"/>
                <w:szCs w:val="40"/>
              </w:rPr>
              <w:t>Ridgecrest</w:t>
            </w:r>
          </w:p>
        </w:tc>
      </w:tr>
      <w:tr w:rsidR="00B64772" w14:paraId="6AA678F6" w14:textId="77777777" w:rsidTr="00EA374C">
        <w:tc>
          <w:tcPr>
            <w:tcW w:w="7070" w:type="dxa"/>
          </w:tcPr>
          <w:p w14:paraId="41CBEF34" w14:textId="77777777" w:rsidR="0040131F" w:rsidRDefault="0040131F" w:rsidP="00AD0235">
            <w:pPr>
              <w:pStyle w:val="ListBullet"/>
              <w:numPr>
                <w:ilvl w:val="0"/>
                <w:numId w:val="0"/>
              </w:numPr>
            </w:pPr>
          </w:p>
          <w:p w14:paraId="085ED778" w14:textId="77777777" w:rsidR="00B35687" w:rsidRDefault="00B35687" w:rsidP="00AD0235">
            <w:pPr>
              <w:pStyle w:val="ListBullet"/>
              <w:numPr>
                <w:ilvl w:val="0"/>
                <w:numId w:val="0"/>
              </w:numPr>
            </w:pPr>
          </w:p>
          <w:p w14:paraId="2489A482" w14:textId="371F580F" w:rsidR="00B35687" w:rsidRDefault="00B64772" w:rsidP="00AD0235">
            <w:pPr>
              <w:pStyle w:val="ListBullet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4881FE68" wp14:editId="22CD423C">
                  <wp:extent cx="3380909" cy="4351020"/>
                  <wp:effectExtent l="0" t="889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89448" cy="436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F78DC41" w14:textId="77777777" w:rsidR="0040131F" w:rsidRDefault="0040131F" w:rsidP="00AD0235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772C5B9" w14:textId="77777777" w:rsidR="00EA374C" w:rsidRPr="006E5F15" w:rsidRDefault="00EA374C" w:rsidP="00EA374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</w:p>
    <w:p w14:paraId="492B1DB9" w14:textId="1DBB4F64" w:rsidR="0040131F" w:rsidRPr="00EA374C" w:rsidRDefault="00EA374C" w:rsidP="00EA374C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7789" w:themeColor="accent1" w:themeShade="BF"/>
          <w:sz w:val="24"/>
          <w:szCs w:val="24"/>
        </w:rPr>
      </w:pP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With 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CORVA</w:t>
      </w:r>
      <w:r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’s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involvement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and support</w:t>
      </w:r>
      <w:r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,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more 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off-roaders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will find out and support th</w:t>
      </w:r>
      <w:r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ese 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AWESOME 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Off-Road</w:t>
      </w:r>
      <w:r w:rsidRPr="006E5F15"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 xml:space="preserve"> Memorial</w:t>
      </w:r>
      <w:r>
        <w:rPr>
          <w:rFonts w:ascii="Arial" w:eastAsia="Times New Roman" w:hAnsi="Arial" w:cs="Arial"/>
          <w:color w:val="007789" w:themeColor="accent1" w:themeShade="BF"/>
          <w:sz w:val="24"/>
          <w:szCs w:val="24"/>
        </w:rPr>
        <w:t>s</w:t>
      </w:r>
    </w:p>
    <w:sectPr w:rsidR="0040131F" w:rsidRPr="00EA374C">
      <w:footerReference w:type="defaul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EE6F" w14:textId="77777777" w:rsidR="00D42713" w:rsidRDefault="00D42713" w:rsidP="00C6554A">
      <w:pPr>
        <w:spacing w:before="0" w:after="0" w:line="240" w:lineRule="auto"/>
      </w:pPr>
      <w:r>
        <w:separator/>
      </w:r>
    </w:p>
  </w:endnote>
  <w:endnote w:type="continuationSeparator" w:id="0">
    <w:p w14:paraId="34C4E4AD" w14:textId="77777777" w:rsidR="00D42713" w:rsidRDefault="00D4271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7AEC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4459" w14:textId="77777777" w:rsidR="00D42713" w:rsidRDefault="00D42713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F7D7EF4" w14:textId="77777777" w:rsidR="00D42713" w:rsidRDefault="00D42713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C820F4"/>
    <w:multiLevelType w:val="hybridMultilevel"/>
    <w:tmpl w:val="B3EE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21538">
    <w:abstractNumId w:val="9"/>
  </w:num>
  <w:num w:numId="2" w16cid:durableId="1978611141">
    <w:abstractNumId w:val="8"/>
  </w:num>
  <w:num w:numId="3" w16cid:durableId="412044979">
    <w:abstractNumId w:val="8"/>
  </w:num>
  <w:num w:numId="4" w16cid:durableId="622662740">
    <w:abstractNumId w:val="9"/>
  </w:num>
  <w:num w:numId="5" w16cid:durableId="1075512648">
    <w:abstractNumId w:val="12"/>
  </w:num>
  <w:num w:numId="6" w16cid:durableId="1936353281">
    <w:abstractNumId w:val="10"/>
  </w:num>
  <w:num w:numId="7" w16cid:durableId="2103262768">
    <w:abstractNumId w:val="11"/>
  </w:num>
  <w:num w:numId="8" w16cid:durableId="861553648">
    <w:abstractNumId w:val="7"/>
  </w:num>
  <w:num w:numId="9" w16cid:durableId="2108187796">
    <w:abstractNumId w:val="6"/>
  </w:num>
  <w:num w:numId="10" w16cid:durableId="377894559">
    <w:abstractNumId w:val="5"/>
  </w:num>
  <w:num w:numId="11" w16cid:durableId="1679891698">
    <w:abstractNumId w:val="4"/>
  </w:num>
  <w:num w:numId="12" w16cid:durableId="1051264999">
    <w:abstractNumId w:val="3"/>
  </w:num>
  <w:num w:numId="13" w16cid:durableId="1467821979">
    <w:abstractNumId w:val="2"/>
  </w:num>
  <w:num w:numId="14" w16cid:durableId="787311234">
    <w:abstractNumId w:val="1"/>
  </w:num>
  <w:num w:numId="15" w16cid:durableId="128524190">
    <w:abstractNumId w:val="0"/>
  </w:num>
  <w:num w:numId="16" w16cid:durableId="108596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B0"/>
    <w:rsid w:val="002554CD"/>
    <w:rsid w:val="00293B83"/>
    <w:rsid w:val="002B4294"/>
    <w:rsid w:val="00333D0D"/>
    <w:rsid w:val="003944B0"/>
    <w:rsid w:val="0040131F"/>
    <w:rsid w:val="0042081F"/>
    <w:rsid w:val="00486EE2"/>
    <w:rsid w:val="004C049F"/>
    <w:rsid w:val="005000E2"/>
    <w:rsid w:val="00564686"/>
    <w:rsid w:val="00671864"/>
    <w:rsid w:val="006A3CE7"/>
    <w:rsid w:val="006E5F15"/>
    <w:rsid w:val="006F000B"/>
    <w:rsid w:val="006F3171"/>
    <w:rsid w:val="007F43A1"/>
    <w:rsid w:val="0082612D"/>
    <w:rsid w:val="009849DB"/>
    <w:rsid w:val="00AD0235"/>
    <w:rsid w:val="00B1768F"/>
    <w:rsid w:val="00B35687"/>
    <w:rsid w:val="00B64772"/>
    <w:rsid w:val="00BB3E20"/>
    <w:rsid w:val="00BF5885"/>
    <w:rsid w:val="00C4379D"/>
    <w:rsid w:val="00C6554A"/>
    <w:rsid w:val="00D42713"/>
    <w:rsid w:val="00EA374C"/>
    <w:rsid w:val="00ED7C44"/>
    <w:rsid w:val="00F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5FC22"/>
  <w15:chartTrackingRefBased/>
  <w15:docId w15:val="{096301B1-6DC7-4837-B8C1-F2F315A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9849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5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A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a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268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20</cp:revision>
  <dcterms:created xsi:type="dcterms:W3CDTF">2022-09-19T19:43:00Z</dcterms:created>
  <dcterms:modified xsi:type="dcterms:W3CDTF">2022-09-25T01:20:00Z</dcterms:modified>
</cp:coreProperties>
</file>